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7CE" w:rsidRPr="00C147F3" w:rsidRDefault="00C217CE">
      <w:pPr>
        <w:rPr>
          <w:rFonts w:ascii="Times New Roman" w:hAnsi="Times New Roman"/>
          <w:lang w:val="en-US"/>
        </w:rPr>
      </w:pPr>
      <w:r w:rsidRPr="00C147F3">
        <w:rPr>
          <w:rFonts w:ascii="Times New Roman" w:hAnsi="Times New Roman"/>
          <w:lang w:val="en-US"/>
        </w:rPr>
        <w:t xml:space="preserve">Appendix 1. The list of specimens  included in phylogenetic  estimation with voucher details and GenBank accession numbers, newly sequenced data are in bold. </w:t>
      </w:r>
    </w:p>
    <w:tbl>
      <w:tblPr>
        <w:tblW w:w="10490" w:type="dxa"/>
        <w:tblInd w:w="-601" w:type="dxa"/>
        <w:tblLook w:val="00A0"/>
      </w:tblPr>
      <w:tblGrid>
        <w:gridCol w:w="3134"/>
        <w:gridCol w:w="3812"/>
        <w:gridCol w:w="1152"/>
        <w:gridCol w:w="1275"/>
        <w:gridCol w:w="1117"/>
      </w:tblGrid>
      <w:tr w:rsidR="00C217CE" w:rsidRPr="008C0607" w:rsidTr="00C147F3">
        <w:trPr>
          <w:trHeight w:val="300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Taxon</w:t>
            </w:r>
          </w:p>
        </w:tc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Specimen voucher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GenBank accession number</w:t>
            </w:r>
          </w:p>
        </w:tc>
      </w:tr>
      <w:tr w:rsidR="00C217CE" w:rsidRPr="008C0607" w:rsidTr="00C147F3">
        <w:trPr>
          <w:trHeight w:val="30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ITS1-2 nrDNA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C147F3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en-US" w:eastAsia="ru-RU"/>
              </w:rPr>
              <w:t>rbc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L cpDNA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C147F3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en-US" w:eastAsia="ru-RU"/>
              </w:rPr>
              <w:t>trn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L-F cpDNA</w:t>
            </w:r>
          </w:p>
        </w:tc>
      </w:tr>
      <w:tr w:rsidR="00C217CE" w:rsidRPr="008C0607" w:rsidTr="00C147F3">
        <w:trPr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A65A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C147F3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en-US" w:eastAsia="ru-RU"/>
              </w:rPr>
              <w:t>Acrobolbus ochrophyllus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DE68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Chile, </w:t>
            </w:r>
            <w:r w:rsidRPr="00DE685A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ru-RU"/>
              </w:rPr>
              <w:t>Engel 26633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(F)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KF852285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KJ802071</w:t>
            </w:r>
          </w:p>
        </w:tc>
      </w:tr>
      <w:tr w:rsidR="00C217CE" w:rsidRPr="008C0607" w:rsidTr="00C147F3">
        <w:trPr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A65A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en-US" w:eastAsia="ru-RU"/>
              </w:rPr>
              <w:t>Acroscyphella phoenicorhiza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7CE" w:rsidRPr="00C147F3" w:rsidRDefault="00C217CE" w:rsidP="00DE68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New Zealand, </w:t>
            </w:r>
            <w:r w:rsidRPr="00DE685A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ru-RU"/>
              </w:rPr>
              <w:t>Braggins &amp; Renner 4174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(F)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KF852339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17CE" w:rsidRPr="008C0607" w:rsidTr="00C147F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A65A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Anastrepta orcadensis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7CE" w:rsidRPr="00C147F3" w:rsidRDefault="00C217CE" w:rsidP="00DE68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China: Yunnan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P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rov., </w:t>
            </w:r>
            <w:r w:rsidRPr="00DE685A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ru-RU"/>
              </w:rPr>
              <w:t>Long 34711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(E)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KF852268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17CE" w:rsidRPr="008C0607" w:rsidTr="00C147F3">
        <w:trPr>
          <w:trHeight w:val="4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A65A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Anastrepta orcadensis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7CE" w:rsidRPr="00C147F3" w:rsidRDefault="00C217CE" w:rsidP="00DE68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Russia: Buryatia Rep., </w:t>
            </w:r>
            <w:r w:rsidRPr="00DE685A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ru-RU"/>
              </w:rPr>
              <w:t>Konstantinova 59-1-01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(KPABG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-</w:t>
            </w:r>
            <w:r w:rsidRPr="00DE685A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102486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DQ875126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DQ875088</w:t>
            </w:r>
          </w:p>
        </w:tc>
      </w:tr>
      <w:tr w:rsidR="00C217CE" w:rsidRPr="008C0607" w:rsidTr="00C147F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A65A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Anthelia julacea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7CE" w:rsidRPr="00C147F3" w:rsidRDefault="00C217CE" w:rsidP="00DE68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United Kingdom: Scotland, </w:t>
            </w:r>
            <w:r w:rsidRPr="00DE685A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ru-RU"/>
              </w:rPr>
              <w:t>Long 31292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(E)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KF852280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KJ802070</w:t>
            </w:r>
          </w:p>
        </w:tc>
      </w:tr>
      <w:tr w:rsidR="00C217CE" w:rsidRPr="008C0607" w:rsidTr="00C147F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A65A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Arnellia fennica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7CE" w:rsidRPr="00C147F3" w:rsidRDefault="00C217CE" w:rsidP="00DE68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Finland, </w:t>
            </w:r>
            <w:r w:rsidRPr="00DE685A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>Shaw 1250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(DUKE)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KF852402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KJ802096</w:t>
            </w:r>
          </w:p>
        </w:tc>
      </w:tr>
      <w:tr w:rsidR="00C217CE" w:rsidRPr="008C0607" w:rsidTr="00C147F3">
        <w:trPr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A65A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Arnellia fennica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DE68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Russia: Buryatia Rep., </w:t>
            </w:r>
            <w:r w:rsidRPr="000C251C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ru-RU"/>
              </w:rPr>
              <w:t xml:space="preserve">Konstantinova K372-1-17, </w:t>
            </w:r>
            <w:r w:rsidRPr="000C251C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(KPABG-122033)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OR611950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OR604353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OR604343</w:t>
            </w:r>
          </w:p>
        </w:tc>
      </w:tr>
      <w:tr w:rsidR="00C217CE" w:rsidRPr="008C0607" w:rsidTr="00C147F3">
        <w:trPr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A65A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C147F3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en-US" w:eastAsia="ru-RU"/>
              </w:rPr>
              <w:t>Balantiopsis diplophylla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7CE" w:rsidRPr="00C147F3" w:rsidRDefault="00C217CE" w:rsidP="00DE68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Australia, </w:t>
            </w:r>
            <w:r w:rsidRPr="00DE685A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>Streimann 59554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(NY)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KF852348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17CE" w:rsidRPr="008C0607" w:rsidTr="00A65A12">
        <w:trPr>
          <w:trHeight w:val="4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A65A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C147F3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en-US" w:eastAsia="ru-RU"/>
              </w:rPr>
              <w:t>Blepharidophyllum vertebrale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New Zealand, </w:t>
            </w:r>
            <w:r w:rsidRPr="00DE685A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ru-RU"/>
              </w:rPr>
              <w:t>Engel &amp; von Konrat s.n.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(F)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KF852363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KJ802086</w:t>
            </w:r>
          </w:p>
        </w:tc>
      </w:tr>
      <w:tr w:rsidR="00C217CE" w:rsidRPr="008C0607" w:rsidTr="00C147F3">
        <w:trPr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A65A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C147F3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en-US" w:eastAsia="ru-RU"/>
              </w:rPr>
              <w:t>Calypogeia muelleriana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7CE" w:rsidRPr="00C147F3" w:rsidRDefault="00C217CE" w:rsidP="00DE68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USA, </w:t>
            </w:r>
            <w:r w:rsidRPr="00DE685A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ru-RU"/>
              </w:rPr>
              <w:t>Davis 130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(DUKE)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JF316291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17CE" w:rsidRPr="008C0607" w:rsidTr="00C147F3">
        <w:trPr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A65A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Calypogeia vietnamica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DE68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Viet Nam: Lao Cai Prov., </w:t>
            </w:r>
            <w:r w:rsidRPr="00DE685A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ru-RU"/>
              </w:rPr>
              <w:t>Bakalin V-8-61-17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(VBGI)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MK335824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MK336253</w:t>
            </w:r>
          </w:p>
        </w:tc>
      </w:tr>
      <w:tr w:rsidR="00C217CE" w:rsidRPr="008C0607" w:rsidTr="00C147F3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A65A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Cephalozia bicuspidata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Dominican Rep.: San Jose de Ocoa Prov., </w:t>
            </w:r>
            <w:r w:rsidRPr="00DE685A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ru-RU"/>
              </w:rPr>
              <w:t>Schaefer-Verwimp &amp; Verwimp 26879/A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(M)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KX098877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KX098955</w:t>
            </w:r>
          </w:p>
        </w:tc>
      </w:tr>
      <w:tr w:rsidR="00C217CE" w:rsidRPr="008C0607" w:rsidTr="00C147F3">
        <w:trPr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A65A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Cephalozia bicuspidata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DE68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Russia: Kemerovo Prov., </w:t>
            </w:r>
            <w:r w:rsidRPr="00DE685A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ru-RU"/>
              </w:rPr>
              <w:t>Konstantinova 61-4-00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(KPABG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-</w:t>
            </w:r>
            <w:r w:rsidRPr="00DE685A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101873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JX629821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JX629938</w:t>
            </w:r>
          </w:p>
        </w:tc>
      </w:tr>
      <w:tr w:rsidR="00C217CE" w:rsidRPr="008C0607" w:rsidTr="00C147F3">
        <w:trPr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A65A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C147F3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en-US" w:eastAsia="ru-RU"/>
              </w:rPr>
              <w:t>Clandarium gottscheanum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7CE" w:rsidRPr="00C147F3" w:rsidRDefault="00C217CE" w:rsidP="00DE68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Chile, </w:t>
            </w:r>
            <w:r w:rsidRPr="00DE685A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ru-RU"/>
              </w:rPr>
              <w:t>Engel 26229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(F)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KF852329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17CE" w:rsidRPr="008C0607" w:rsidTr="00C147F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A65A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C147F3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en-US" w:eastAsia="ru-RU"/>
              </w:rPr>
              <w:t>Cryptocolea imbricata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DE68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Norway: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Svalbard,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DE685A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ru-RU"/>
              </w:rPr>
              <w:t>Frisvoll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DE685A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ru-RU"/>
              </w:rPr>
              <w:t>732314</w:t>
            </w:r>
            <w:r w:rsidRPr="00DE685A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(KPABG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-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122667)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OR664122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OR604355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OR604345</w:t>
            </w:r>
          </w:p>
        </w:tc>
      </w:tr>
      <w:tr w:rsidR="00C217CE" w:rsidRPr="008C0607" w:rsidTr="00C147F3">
        <w:trPr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A65A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C147F3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en-US" w:eastAsia="ru-RU"/>
              </w:rPr>
              <w:t>Cryptocolea imbricata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DE68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Russia: Kamchatka Terr., </w:t>
            </w:r>
            <w:r w:rsidRPr="00DE685A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ru-RU"/>
              </w:rPr>
              <w:t>Bakalin K-66-5-15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(KPABG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-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120389)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OR611952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OR604356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OR604346</w:t>
            </w:r>
          </w:p>
        </w:tc>
      </w:tr>
      <w:tr w:rsidR="00C217CE" w:rsidRPr="008C0607" w:rsidTr="00C147F3">
        <w:trPr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A65A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C147F3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en-US" w:eastAsia="ru-RU"/>
              </w:rPr>
              <w:t>Cryptocolea imbricata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DE68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Russia: Khabarovsk Terr., </w:t>
            </w:r>
            <w:r w:rsidRPr="00DE685A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ru-RU"/>
              </w:rPr>
              <w:t xml:space="preserve">Bakalin Kh-36-56-13 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(KPABG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-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119106)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OR611955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OR604349</w:t>
            </w:r>
          </w:p>
        </w:tc>
      </w:tr>
      <w:tr w:rsidR="00C217CE" w:rsidRPr="008C0607" w:rsidTr="00C147F3">
        <w:trPr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A65A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C147F3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en-US" w:eastAsia="ru-RU"/>
              </w:rPr>
              <w:t>Cryptocolea imbricata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DE68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Russia: Krasnoyarsk Terr.,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Khatanga Settl.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, </w:t>
            </w:r>
            <w:r w:rsidRPr="00DE685A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ru-RU"/>
              </w:rPr>
              <w:t>Fedosov 13-3-0382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(KPABG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-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116993)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B80EA7" w:rsidRDefault="00C217CE" w:rsidP="00C147F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B80EA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OR611956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B80EA7" w:rsidRDefault="00C217CE" w:rsidP="00C147F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B80EA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B80EA7" w:rsidRDefault="00C217CE" w:rsidP="00C147F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B80EA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OR604350</w:t>
            </w:r>
          </w:p>
        </w:tc>
      </w:tr>
      <w:tr w:rsidR="00C217CE" w:rsidRPr="008C0607" w:rsidTr="00C147F3">
        <w:trPr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A65A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C147F3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en-US" w:eastAsia="ru-RU"/>
              </w:rPr>
              <w:t>Cryptocolea imbricata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DE68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Russia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: Krasnoyarsk Terr., Taimyr, </w:t>
            </w:r>
            <w:r w:rsidRPr="00DE685A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ru-RU"/>
              </w:rPr>
              <w:t>Fedosov G107969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(KPABG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-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107969)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OR611957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OR604351</w:t>
            </w:r>
          </w:p>
        </w:tc>
      </w:tr>
      <w:tr w:rsidR="00C217CE" w:rsidRPr="008C0607" w:rsidTr="00C147F3">
        <w:trPr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A65A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C147F3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en-US" w:eastAsia="ru-RU"/>
              </w:rPr>
              <w:t>Cryptocolea imbricata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A65A12" w:rsidRDefault="00C217CE" w:rsidP="00DE68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Russia: Trans-Baikal Terr., </w:t>
            </w:r>
            <w:r w:rsidRPr="00DE685A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ru-RU"/>
              </w:rPr>
              <w:t>Mamontov YuSM-524-3-6</w:t>
            </w:r>
            <w:r w:rsidRPr="00A65A12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(KPABG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-</w:t>
            </w:r>
            <w:r w:rsidRPr="00A65A12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119564)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OR611954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OR604348</w:t>
            </w:r>
          </w:p>
        </w:tc>
      </w:tr>
      <w:tr w:rsidR="00C217CE" w:rsidRPr="008C0607" w:rsidTr="00AD408A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A65A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303918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ru-RU"/>
              </w:rPr>
              <w:t xml:space="preserve">Cryptocolea imbricata </w:t>
            </w:r>
            <w:r w:rsidRPr="00303918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var.</w:t>
            </w:r>
            <w:r w:rsidRPr="00303918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ru-RU"/>
              </w:rPr>
              <w:t xml:space="preserve"> minima 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B9697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Russia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: Krasnoyarsk Terr., Taimyr, </w:t>
            </w:r>
            <w:r w:rsidRPr="00B96976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ru-RU"/>
              </w:rPr>
              <w:t>Lapshina 213E/4-3-21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(KPABG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-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124714)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AD40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OR611953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AD40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OR604357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AD40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OR604347</w:t>
            </w:r>
          </w:p>
        </w:tc>
      </w:tr>
      <w:tr w:rsidR="00C217CE" w:rsidRPr="008C0607" w:rsidTr="00C147F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A65A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Cryptocoleopsis imbricata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7CE" w:rsidRPr="00C147F3" w:rsidRDefault="00C217CE" w:rsidP="00B9697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Russia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, </w:t>
            </w:r>
            <w:r w:rsidRPr="00B96976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ru-RU"/>
              </w:rPr>
              <w:t>Bakalin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(DUKE)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KJ802098</w:t>
            </w:r>
          </w:p>
        </w:tc>
      </w:tr>
      <w:tr w:rsidR="00C217CE" w:rsidRPr="008C0607" w:rsidTr="00C147F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A65A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Cylindrocolea recurvifolia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7CE" w:rsidRPr="00C147F3" w:rsidRDefault="00C217CE" w:rsidP="00B9697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Japan, </w:t>
            </w:r>
            <w:r w:rsidRPr="00B96976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>Yamaguchi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(F)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KF852297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17CE" w:rsidRPr="008C0607" w:rsidTr="00C147F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A65A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Delavayella serrata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B9697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China: Yunnan Prov., </w:t>
            </w:r>
            <w:r w:rsidRPr="00B96976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ru-RU"/>
              </w:rPr>
              <w:t>Long 34809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(E)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KF852269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KJ802066</w:t>
            </w:r>
          </w:p>
        </w:tc>
      </w:tr>
      <w:tr w:rsidR="00C217CE" w:rsidRPr="008C0607" w:rsidTr="00C147F3">
        <w:trPr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A65A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C147F3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en-US" w:eastAsia="ru-RU"/>
              </w:rPr>
              <w:t>Endogemma caespiticia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7CE" w:rsidRPr="00C147F3" w:rsidRDefault="00C217CE" w:rsidP="00B9697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Russia: Murmansk Prov., </w:t>
            </w:r>
            <w:r w:rsidRPr="00B96976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ru-RU"/>
              </w:rPr>
              <w:t>Konstantinova 2/3-02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(KPABG)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JF421605</w:t>
            </w:r>
          </w:p>
        </w:tc>
      </w:tr>
      <w:tr w:rsidR="00C217CE" w:rsidRPr="008C0607" w:rsidTr="00C147F3">
        <w:trPr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A65A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C147F3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en-US" w:eastAsia="ru-RU"/>
              </w:rPr>
              <w:t>Eocalypogeia quelpaertensis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7CE" w:rsidRPr="00C147F3" w:rsidRDefault="00C217CE" w:rsidP="00B9697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Japan: Kyushu, </w:t>
            </w:r>
            <w:r w:rsidRPr="00B96976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ru-RU"/>
              </w:rPr>
              <w:t>Furuki 20233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( HIRO)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AB476566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17CE" w:rsidRPr="008C0607" w:rsidTr="00C147F3">
        <w:trPr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A65A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C147F3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en-US" w:eastAsia="ru-RU"/>
              </w:rPr>
              <w:t>Eremonotus myriocarpus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Rus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sia: Karachaevo-Cherkesia Rep. </w:t>
            </w:r>
            <w:r w:rsidRPr="00B96976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ru-RU"/>
              </w:rPr>
              <w:t>Konstantinova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B96976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ru-RU"/>
              </w:rPr>
              <w:t>K446-6-05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(KPABG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-</w:t>
            </w:r>
            <w:r w:rsidRPr="00B96976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109615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B96976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B96976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EU791839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B96976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B96976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B96976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B96976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EU791716</w:t>
            </w:r>
          </w:p>
        </w:tc>
      </w:tr>
      <w:tr w:rsidR="00C217CE" w:rsidRPr="008C0607" w:rsidTr="00C147F3">
        <w:trPr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A65A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C147F3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en-US" w:eastAsia="ru-RU"/>
              </w:rPr>
              <w:t>Eremonotus myriocarpus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7CE" w:rsidRPr="00C147F3" w:rsidRDefault="00C217CE" w:rsidP="00B9697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United Kingdom: Scotland, </w:t>
            </w:r>
            <w:r w:rsidRPr="008C0607">
              <w:rPr>
                <w:rFonts w:ascii="Times New Roman" w:hAnsi="Times New Roman"/>
                <w:i/>
                <w:color w:val="000000"/>
                <w:sz w:val="18"/>
                <w:lang w:val="en-US" w:eastAsia="ru-RU"/>
              </w:rPr>
              <w:t>Buryová</w:t>
            </w:r>
            <w:r w:rsidRPr="00B96976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ru-RU"/>
              </w:rPr>
              <w:t xml:space="preserve"> 165/93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(DUKE)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B96976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B96976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KF852354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B96976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B96976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KJ802082</w:t>
            </w:r>
          </w:p>
        </w:tc>
      </w:tr>
      <w:tr w:rsidR="00C217CE" w:rsidRPr="008C0607" w:rsidTr="00C147F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A65A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9697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en-US" w:eastAsia="ru-RU"/>
              </w:rPr>
              <w:t>Geocalyx c</w:t>
            </w:r>
            <w:r w:rsidRPr="00C147F3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aledonicus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New Zealand, </w:t>
            </w:r>
            <w:r w:rsidRPr="00B96976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ru-RU"/>
              </w:rPr>
              <w:t>Engel &amp; von Konrat 28342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(F)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KF943584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17CE" w:rsidRPr="008C0607" w:rsidTr="00C147F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A65A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Geocalyx graveolens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B9697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China: Yunnan Prov., </w:t>
            </w:r>
            <w:r w:rsidRPr="00B96976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ru-RU"/>
              </w:rPr>
              <w:t>Long 34828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(E)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KF852271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KJ802067</w:t>
            </w:r>
          </w:p>
        </w:tc>
      </w:tr>
      <w:tr w:rsidR="00C217CE" w:rsidRPr="008C0607" w:rsidTr="00C147F3">
        <w:trPr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A65A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C147F3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en-US" w:eastAsia="ru-RU"/>
              </w:rPr>
              <w:t>Goebelobryum unguiculatum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7CE" w:rsidRPr="00C147F3" w:rsidRDefault="00C217CE" w:rsidP="00B9697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New Zealand: North Island, </w:t>
            </w:r>
            <w:r w:rsidRPr="00B96976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ru-RU"/>
              </w:rPr>
              <w:t>Qiu, Renner, Schuster NZ-03054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(AK)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KF852375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17CE" w:rsidRPr="008C0607" w:rsidTr="00C147F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A65A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Gongylanthus ericetorum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7CE" w:rsidRPr="00C147F3" w:rsidRDefault="00C217CE" w:rsidP="00B9697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Greece, </w:t>
            </w:r>
            <w:r w:rsidRPr="00B96976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Duell 63.(35.) 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(GOET)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AM392303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17CE" w:rsidRPr="008C0607" w:rsidTr="00C147F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A65A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Gongylanthus ericetorum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7CE" w:rsidRPr="00C147F3" w:rsidRDefault="00C217CE" w:rsidP="00B9697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Portugal, </w:t>
            </w:r>
            <w:r w:rsidRPr="00B96976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ru-RU"/>
              </w:rPr>
              <w:t>Long 31-Mar-2007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JX305547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17CE" w:rsidRPr="008C0607" w:rsidTr="00C147F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A65A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Gongylanthus himalayensis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B9697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Bhutan, </w:t>
            </w:r>
            <w:r w:rsidRPr="00B96976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ru-RU"/>
              </w:rPr>
              <w:t>Long 18-Sep-1999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JX305548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17CE" w:rsidRPr="008C0607" w:rsidTr="00A65A12">
        <w:trPr>
          <w:trHeight w:val="35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A65A12" w:rsidRDefault="00C217CE" w:rsidP="00A65A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en-US" w:eastAsia="ru-RU"/>
              </w:rPr>
              <w:t>Gongylanthus limbatus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B9697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Ecuador, </w:t>
            </w:r>
            <w:r w:rsidRPr="00B96976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ru-RU"/>
              </w:rPr>
              <w:t>Schaefer-Verwimp 24463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(MO)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OR611958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OR604358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OR604352</w:t>
            </w:r>
          </w:p>
        </w:tc>
      </w:tr>
      <w:tr w:rsidR="00C217CE" w:rsidRPr="008C0607" w:rsidTr="00C147F3">
        <w:trPr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A65A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en-US" w:eastAsia="ru-RU"/>
              </w:rPr>
              <w:t>Gymnomitrion alpinum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7CE" w:rsidRPr="00C147F3" w:rsidRDefault="00C217CE" w:rsidP="00B9697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United Kingdom: Scotland, </w:t>
            </w:r>
            <w:r w:rsidRPr="00B96976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ru-RU"/>
              </w:rPr>
              <w:t>Long 38270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(DUKE)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KF852406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KJ802101</w:t>
            </w:r>
          </w:p>
        </w:tc>
      </w:tr>
      <w:tr w:rsidR="00C217CE" w:rsidRPr="008C0607" w:rsidTr="00C147F3">
        <w:trPr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A65A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Gymnomitrion commutatum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7CE" w:rsidRPr="00C147F3" w:rsidRDefault="00C217CE" w:rsidP="00B9697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Russia: Buryatya Rep., </w:t>
            </w:r>
            <w:r w:rsidRPr="00B96976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ru-RU"/>
              </w:rPr>
              <w:t>Konstantinova 83-2-02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(KPABG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-</w:t>
            </w:r>
            <w:r w:rsidRPr="00B96976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104502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EU791828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EU791707</w:t>
            </w:r>
          </w:p>
        </w:tc>
      </w:tr>
      <w:tr w:rsidR="00C217CE" w:rsidRPr="008C0607" w:rsidTr="00C147F3">
        <w:trPr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A65A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Gymnomitrion concinnatum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B9697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Norway: Svalbard, </w:t>
            </w:r>
            <w:r w:rsidRPr="00B96976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ru-RU"/>
              </w:rPr>
              <w:t>Konstantinova &amp; Savchenko K158/8-07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(F)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KF943557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KF942980</w:t>
            </w:r>
          </w:p>
        </w:tc>
      </w:tr>
      <w:tr w:rsidR="00C217CE" w:rsidRPr="008C0607" w:rsidTr="00C147F3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A65A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Gymnomitrion concinnatum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7CE" w:rsidRPr="00C147F3" w:rsidRDefault="00C217CE" w:rsidP="00B9697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Russia: Murmansk Prov., </w:t>
            </w:r>
            <w:r w:rsidRPr="00B96976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ru-RU"/>
              </w:rPr>
              <w:t>Konstantinova 366-00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(KPABG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-</w:t>
            </w:r>
            <w:r w:rsidRPr="00B96976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8182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EU791832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AF519202</w:t>
            </w:r>
          </w:p>
        </w:tc>
      </w:tr>
      <w:tr w:rsidR="00C217CE" w:rsidRPr="008C0607" w:rsidTr="00C147F3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A65A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Gymnomitrion pacificum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7CE" w:rsidRPr="00C147F3" w:rsidRDefault="00C217CE" w:rsidP="00B9697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Russia: Commander Islands, I. Bering, </w:t>
            </w:r>
            <w:r w:rsidRPr="00B96976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ru-RU"/>
              </w:rPr>
              <w:t>Bakalin K 26-4-02-VB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(KPABG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-</w:t>
            </w:r>
            <w:r w:rsidRPr="00B96976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103350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EU791835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EU791713</w:t>
            </w:r>
          </w:p>
        </w:tc>
      </w:tr>
      <w:tr w:rsidR="00C217CE" w:rsidRPr="008C0607" w:rsidTr="00C147F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A65A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Gymnomitrion pacificum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7CE" w:rsidRPr="00C147F3" w:rsidRDefault="00C217CE" w:rsidP="00B9697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USA: Alaska, </w:t>
            </w:r>
            <w:r w:rsidRPr="00B96976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ru-RU"/>
              </w:rPr>
              <w:t>Shaw F956/3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(DUKE)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KF943591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KF943050</w:t>
            </w:r>
          </w:p>
        </w:tc>
      </w:tr>
      <w:tr w:rsidR="00C217CE" w:rsidRPr="008C0607" w:rsidTr="00C147F3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A65A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C147F3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en-US" w:eastAsia="ru-RU"/>
              </w:rPr>
              <w:t>Gymnomitrion verrucosum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7CE" w:rsidRPr="00C147F3" w:rsidRDefault="00C217CE" w:rsidP="00B9697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China: Yunnan Prov., </w:t>
            </w:r>
            <w:r w:rsidRPr="00B96976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ru-RU"/>
              </w:rPr>
              <w:t>Long &amp; Shevock 37182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(DUKE)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KF852409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KJ802102</w:t>
            </w:r>
          </w:p>
        </w:tc>
      </w:tr>
      <w:tr w:rsidR="00C217CE" w:rsidRPr="008C0607" w:rsidTr="00C147F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A65A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Gyrothyra underwoodiana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7CE" w:rsidRPr="00C147F3" w:rsidRDefault="00C217CE" w:rsidP="00B9697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Canada: Vancouver Island, </w:t>
            </w:r>
            <w:r w:rsidRPr="00B96976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ru-RU"/>
              </w:rPr>
              <w:t>Forrest 593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(ABSH)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DQ268970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KF942997</w:t>
            </w:r>
          </w:p>
        </w:tc>
      </w:tr>
      <w:tr w:rsidR="00C217CE" w:rsidRPr="008C0607" w:rsidTr="00C147F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A65A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Harpanthus flotovianus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7CE" w:rsidRPr="00C147F3" w:rsidRDefault="00C217CE" w:rsidP="00B9697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Norway, </w:t>
            </w:r>
            <w:r w:rsidRPr="00B96976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ru-RU"/>
              </w:rPr>
              <w:t>Long  &amp; Schill 31355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(E)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KF852272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KJ802065</w:t>
            </w:r>
          </w:p>
        </w:tc>
      </w:tr>
      <w:tr w:rsidR="00C217CE" w:rsidRPr="008C0607" w:rsidTr="00C147F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A65A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Hygrobiella laxifolia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7CE" w:rsidRPr="00C147F3" w:rsidRDefault="00C217CE" w:rsidP="00971F2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Russia, </w:t>
            </w:r>
            <w:r w:rsidRPr="00971F2E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ru-RU"/>
              </w:rPr>
              <w:t>Bakalin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(F)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KF852320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17CE" w:rsidRPr="008C0607" w:rsidTr="00C147F3">
        <w:trPr>
          <w:trHeight w:val="2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A65A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Hygrobiella laxifolia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7CE" w:rsidRPr="00C147F3" w:rsidRDefault="00C217CE" w:rsidP="00971F2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Russia: Murmansk Prov., </w:t>
            </w:r>
            <w:r w:rsidRPr="00971F2E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ru-RU"/>
              </w:rPr>
              <w:t>Konstantinova K201-1-04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(KPABG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-</w:t>
            </w:r>
            <w:r w:rsidRPr="008C0607">
              <w:rPr>
                <w:lang w:val="en-US"/>
              </w:rPr>
              <w:t xml:space="preserve"> </w:t>
            </w:r>
            <w:r w:rsidRPr="00971F2E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12761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JX629931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JX630054</w:t>
            </w:r>
          </w:p>
        </w:tc>
      </w:tr>
      <w:tr w:rsidR="00C217CE" w:rsidRPr="008C0607" w:rsidTr="00C147F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A65A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Hygrobiella nishimurae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971F2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Japan,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971F2E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ru-RU"/>
              </w:rPr>
              <w:t>Bakalin J-11-42-15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(KPABG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-</w:t>
            </w:r>
            <w:r w:rsidRPr="008C0607">
              <w:rPr>
                <w:lang w:val="en-US"/>
              </w:rPr>
              <w:t xml:space="preserve"> </w:t>
            </w:r>
            <w:r w:rsidRPr="00971F2E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122546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, VGBI)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971F2E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971F2E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MH580594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971F2E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971F2E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971F2E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971F2E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MH580592</w:t>
            </w:r>
          </w:p>
        </w:tc>
      </w:tr>
      <w:tr w:rsidR="00C217CE" w:rsidRPr="008C0607" w:rsidTr="00C147F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971F2E" w:rsidRDefault="00C217CE" w:rsidP="00A65A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971F2E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en-US" w:eastAsia="ru-RU"/>
              </w:rPr>
              <w:t>Isotachis lyallii</w:t>
            </w:r>
            <w:r w:rsidRPr="00971F2E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7CE" w:rsidRPr="00C147F3" w:rsidRDefault="00C217CE" w:rsidP="00971F2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New Zealand, </w:t>
            </w:r>
            <w:r w:rsidRPr="00971F2E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ru-RU"/>
              </w:rPr>
              <w:t>Engel 21825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(F)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971F2E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971F2E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KF852343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971F2E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971F2E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AY608130</w:t>
            </w:r>
          </w:p>
        </w:tc>
      </w:tr>
      <w:tr w:rsidR="00C217CE" w:rsidRPr="008C0607" w:rsidTr="00C147F3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971F2E" w:rsidRDefault="00C217CE" w:rsidP="00A65A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C147F3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en-US" w:eastAsia="ru-RU"/>
              </w:rPr>
              <w:t>Jackiella curvata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7CE" w:rsidRPr="00C147F3" w:rsidRDefault="00C217CE" w:rsidP="008F02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New Zealand, </w:t>
            </w:r>
            <w:r w:rsidRPr="008F0271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ru-RU"/>
              </w:rPr>
              <w:t>Qiu, Braggins, Renner, Schuster NZ-03064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(AK)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DQ787461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17CE" w:rsidRPr="008C0607" w:rsidTr="00C147F3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A65A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C147F3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en-US" w:eastAsia="ru-RU"/>
              </w:rPr>
              <w:t>Jungermannia atrovirens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7CE" w:rsidRPr="00C147F3" w:rsidRDefault="00C217CE" w:rsidP="008F02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Russia: Karachaevo-Cherkesia Rep., </w:t>
            </w:r>
            <w:r w:rsidRPr="008F0271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ru-RU"/>
              </w:rPr>
              <w:t>Ignatov, Ignatova MHA 4.8.02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(KPABG)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GQ220782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GQ220766</w:t>
            </w:r>
          </w:p>
        </w:tc>
      </w:tr>
      <w:tr w:rsidR="00C217CE" w:rsidRPr="008C0607" w:rsidTr="00C147F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A65A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C147F3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en-US" w:eastAsia="ru-RU"/>
              </w:rPr>
              <w:t>Jungermannia atrovirens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Switzerland, </w:t>
            </w:r>
            <w:r w:rsidRPr="008F0271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ru-RU"/>
              </w:rPr>
              <w:t>Hrad lek 2-Nov-2008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(DUKE)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KF852398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KJ802093</w:t>
            </w:r>
          </w:p>
        </w:tc>
      </w:tr>
      <w:tr w:rsidR="00C217CE" w:rsidRPr="008C0607" w:rsidTr="00C147F3">
        <w:trPr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A65A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Jungermannia borealis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8F02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Russia: Buryatia Rep., </w:t>
            </w:r>
            <w:r w:rsidRPr="008F0271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ru-RU"/>
              </w:rPr>
              <w:t>Konstantinova 21-4-02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(KPABG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-</w:t>
            </w:r>
            <w:r w:rsidRPr="008F0271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104405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GQ220781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GQ220765</w:t>
            </w:r>
          </w:p>
        </w:tc>
      </w:tr>
      <w:tr w:rsidR="00C217CE" w:rsidRPr="008C0607" w:rsidTr="00C147F3">
        <w:trPr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A65A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Jungermannia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cf. </w:t>
            </w:r>
            <w:r w:rsidRPr="00C147F3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exsertifolia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BC073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Russia: Kamchatka Terr., </w:t>
            </w:r>
            <w:r w:rsidRPr="00BC0734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ru-RU"/>
              </w:rPr>
              <w:t>Bakalin K-74-13a-04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(KPABG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-</w:t>
            </w:r>
            <w:r w:rsidRPr="008F0271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106804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GQ220780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GQ220764</w:t>
            </w:r>
          </w:p>
        </w:tc>
      </w:tr>
      <w:tr w:rsidR="00C217CE" w:rsidRPr="008C0607" w:rsidTr="00C147F3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A65A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Jungermannia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cf. </w:t>
            </w:r>
            <w:r w:rsidRPr="00C147F3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exsertifolia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7CE" w:rsidRPr="00C147F3" w:rsidRDefault="00C217CE" w:rsidP="00BC073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Russia: Karachaevo-Cherke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sia Rep., </w:t>
            </w:r>
            <w:r w:rsidRPr="00BC0734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ru-RU"/>
              </w:rPr>
              <w:t>Konstantinova K421-6-05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(KPABG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-</w:t>
            </w:r>
            <w:r w:rsidRPr="00BC0734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109568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GQ220779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GQ220763</w:t>
            </w:r>
          </w:p>
        </w:tc>
      </w:tr>
      <w:tr w:rsidR="00C217CE" w:rsidRPr="008C0607" w:rsidTr="00C147F3">
        <w:trPr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A65A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en-US" w:eastAsia="ru-RU"/>
              </w:rPr>
              <w:t>Jungermannia exsertifolia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subsp. </w:t>
            </w:r>
            <w:r w:rsidRPr="00C147F3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en-US" w:eastAsia="ru-RU"/>
              </w:rPr>
              <w:t>cordifolia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 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7CE" w:rsidRPr="00C147F3" w:rsidRDefault="00C217CE" w:rsidP="00BC073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USA: Alaska, </w:t>
            </w:r>
            <w:r w:rsidRPr="00BC0734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ru-RU"/>
              </w:rPr>
              <w:t>Shaw  F951/5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(DUKE)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KF943592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KF943051</w:t>
            </w:r>
          </w:p>
        </w:tc>
      </w:tr>
      <w:tr w:rsidR="00C217CE" w:rsidRPr="008C0607" w:rsidTr="00C147F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A65A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Jungermannia pumila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Norway, </w:t>
            </w:r>
            <w:r w:rsidRPr="00BC0734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ru-RU"/>
              </w:rPr>
              <w:t>Sova 19-Jul-2008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(DUKE)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KF943603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KF943070</w:t>
            </w:r>
          </w:p>
        </w:tc>
      </w:tr>
      <w:tr w:rsidR="00C217CE" w:rsidRPr="008C0607" w:rsidTr="00C147F3">
        <w:trPr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A65A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C147F3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en-US" w:eastAsia="ru-RU"/>
              </w:rPr>
              <w:t>Leiomylia anomala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7CE" w:rsidRPr="00C147F3" w:rsidRDefault="00C217CE" w:rsidP="00BC073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Canada: Alberta, </w:t>
            </w:r>
            <w:r w:rsidRPr="00BC0734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ru-RU"/>
              </w:rPr>
              <w:t xml:space="preserve">Vitt s.n. 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(ABSH)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KF852367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KJ802088</w:t>
            </w:r>
          </w:p>
        </w:tc>
      </w:tr>
      <w:tr w:rsidR="00C217CE" w:rsidRPr="008C0607" w:rsidTr="00C147F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A65A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Lethocolea glossophylla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7CE" w:rsidRPr="00C147F3" w:rsidRDefault="00C217CE" w:rsidP="00BC073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Ecuador, </w:t>
            </w:r>
            <w:r w:rsidRPr="00BC0734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>Davis 259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(DUKE)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DQ439692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KJ802080</w:t>
            </w:r>
          </w:p>
        </w:tc>
      </w:tr>
      <w:tr w:rsidR="00C217CE" w:rsidRPr="008C0607" w:rsidTr="00C147F3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A65A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Liochlaena lanceolata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7CE" w:rsidRPr="00C147F3" w:rsidRDefault="00C217CE" w:rsidP="00BC073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Russia: Vladimir Prov., </w:t>
            </w:r>
            <w:r w:rsidRPr="00BC0734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ru-RU"/>
              </w:rPr>
              <w:t>Kokoshnikova G112323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(KPABG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-</w:t>
            </w:r>
            <w:r w:rsidRPr="00BC0734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112323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KF516120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KF516228</w:t>
            </w:r>
          </w:p>
        </w:tc>
      </w:tr>
      <w:tr w:rsidR="00C217CE" w:rsidRPr="008C0607" w:rsidTr="00C147F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A65A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Liochlaena lanceolata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7CE" w:rsidRPr="00C147F3" w:rsidRDefault="00C217CE" w:rsidP="009C796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USA: Oregon, </w:t>
            </w:r>
            <w:r w:rsidRPr="009C796A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ru-RU"/>
              </w:rPr>
              <w:t>Shaw 6259a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(DUKE)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KF852381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KJ802091</w:t>
            </w:r>
          </w:p>
        </w:tc>
      </w:tr>
      <w:tr w:rsidR="00C217CE" w:rsidRPr="008C0607" w:rsidTr="00C147F3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A65A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Liochlaena sichuanica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7CE" w:rsidRPr="00C147F3" w:rsidRDefault="00C217CE" w:rsidP="00675A4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China: Sichuan Prov., </w:t>
            </w:r>
            <w:r w:rsidRPr="00675A43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ru-RU"/>
              </w:rPr>
              <w:t>Bakalin &amp; Klimova China-40-10-17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(VBGI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-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37315, KPABG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-</w:t>
            </w:r>
            <w:r w:rsidRPr="00675A4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122540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MH703731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MH686187</w:t>
            </w:r>
          </w:p>
        </w:tc>
      </w:tr>
      <w:tr w:rsidR="00C217CE" w:rsidRPr="008C0607" w:rsidTr="00C147F3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A65A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Marsupella aquatica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7CE" w:rsidRPr="00C147F3" w:rsidRDefault="00C217CE" w:rsidP="00675A4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Russia: Murmansk Prov., </w:t>
            </w:r>
            <w:r w:rsidRPr="00675A43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ru-RU"/>
              </w:rPr>
              <w:t xml:space="preserve">Konstantinova 152-5-87 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(KPABG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-</w:t>
            </w:r>
            <w:r w:rsidRPr="00675A4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6090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EU791813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AF519201</w:t>
            </w:r>
          </w:p>
        </w:tc>
      </w:tr>
      <w:tr w:rsidR="00C217CE" w:rsidRPr="008C0607" w:rsidTr="00C147F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A65A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Marsupella aquatica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7CE" w:rsidRPr="00C147F3" w:rsidRDefault="00C217CE" w:rsidP="00675A4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United Kingdom: Scotland, </w:t>
            </w:r>
            <w:r w:rsidRPr="00675A43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ru-RU"/>
              </w:rPr>
              <w:t>Long 29202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(E)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KF943544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KF942959</w:t>
            </w:r>
          </w:p>
        </w:tc>
      </w:tr>
      <w:tr w:rsidR="00C217CE" w:rsidRPr="008C0607" w:rsidTr="00C147F3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A65A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C147F3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en-US" w:eastAsia="ru-RU"/>
              </w:rPr>
              <w:t>Marsupella arctica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7CE" w:rsidRPr="00C147F3" w:rsidRDefault="00C217CE" w:rsidP="00675A4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Norway: Svalbard, </w:t>
            </w:r>
            <w:r w:rsidRPr="00675A43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ru-RU"/>
              </w:rPr>
              <w:t>Konstantinova 128-04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(KPABG)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EU791815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EU791695</w:t>
            </w:r>
          </w:p>
        </w:tc>
      </w:tr>
      <w:tr w:rsidR="00C217CE" w:rsidRPr="008C0607" w:rsidTr="00C147F3">
        <w:trPr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A65A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C147F3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en-US" w:eastAsia="ru-RU"/>
              </w:rPr>
              <w:t>Marsupella arctica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50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Norway: Svalbard, </w:t>
            </w:r>
            <w:r w:rsidRPr="00C500A9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ru-RU"/>
              </w:rPr>
              <w:t>Konstantinova &amp; Savchenko k113/2-06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(F)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KF852300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KJ802072</w:t>
            </w:r>
          </w:p>
        </w:tc>
      </w:tr>
      <w:tr w:rsidR="00C217CE" w:rsidRPr="008C0607" w:rsidTr="00C147F3">
        <w:trPr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A65A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C147F3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en-US" w:eastAsia="ru-RU"/>
              </w:rPr>
              <w:t>Marsupella funckii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7CE" w:rsidRPr="00C147F3" w:rsidRDefault="00C217CE" w:rsidP="00C50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Russia, </w:t>
            </w:r>
            <w:r w:rsidRPr="00C500A9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ru-RU"/>
              </w:rPr>
              <w:t>Konstantinova and Savchenko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(F)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KF943562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KF942985</w:t>
            </w:r>
          </w:p>
        </w:tc>
      </w:tr>
      <w:tr w:rsidR="00C217CE" w:rsidRPr="008C0607" w:rsidTr="00C147F3">
        <w:trPr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A65A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C147F3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en-US" w:eastAsia="ru-RU"/>
              </w:rPr>
              <w:t>Marsupella funckii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7CE" w:rsidRPr="00C147F3" w:rsidRDefault="00C217CE" w:rsidP="000C251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Russia: Karachaevo-Cherkesia Rep.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0C251C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ru-RU"/>
              </w:rPr>
              <w:t>Konstantinova K516-1-05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(KPABG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-</w:t>
            </w:r>
            <w:r w:rsidRPr="00C500A9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109804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EU791820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EU791700</w:t>
            </w:r>
          </w:p>
        </w:tc>
      </w:tr>
      <w:tr w:rsidR="00C217CE" w:rsidRPr="008C0607" w:rsidTr="00C147F3">
        <w:trPr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A65A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en-US" w:eastAsia="ru-RU"/>
              </w:rPr>
              <w:t>Mesoptychia badensis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7CE" w:rsidRPr="00C147F3" w:rsidRDefault="00C217CE" w:rsidP="00C50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Russia: Amur Terr., </w:t>
            </w:r>
            <w:r w:rsidRPr="00C500A9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ru-RU"/>
              </w:rPr>
              <w:t>Bakalin 33-1-00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(KPABG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-</w:t>
            </w:r>
            <w:r w:rsidRPr="00C500A9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101674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EU791842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EU791718</w:t>
            </w:r>
          </w:p>
        </w:tc>
      </w:tr>
      <w:tr w:rsidR="00C217CE" w:rsidRPr="008C0607" w:rsidTr="00C147F3">
        <w:trPr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A65A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en-US" w:eastAsia="ru-RU"/>
              </w:rPr>
              <w:t>Mesoptychia badensis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7CE" w:rsidRPr="00C147F3" w:rsidRDefault="00C217CE" w:rsidP="00C50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Russia: Komi Rep., </w:t>
            </w:r>
            <w:r w:rsidRPr="00C500A9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ru-RU"/>
              </w:rPr>
              <w:t>Dulin &amp; Konstantinova 24-Jun-2001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(KPABG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-</w:t>
            </w:r>
            <w:r w:rsidRPr="00C500A9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101313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EU791841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EU791717</w:t>
            </w:r>
          </w:p>
        </w:tc>
      </w:tr>
      <w:tr w:rsidR="00C217CE" w:rsidRPr="008C0607" w:rsidTr="00C147F3">
        <w:trPr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A65A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en-US" w:eastAsia="ru-RU"/>
              </w:rPr>
              <w:t>Mesoptychia polymorpha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7CE" w:rsidRPr="00C147F3" w:rsidRDefault="00C217CE" w:rsidP="00C50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USA: California, </w:t>
            </w:r>
            <w:r w:rsidRPr="00C500A9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>Doyle 11541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(ABSH)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KF943581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KF943034</w:t>
            </w:r>
          </w:p>
        </w:tc>
      </w:tr>
      <w:tr w:rsidR="00C217CE" w:rsidRPr="008C0607" w:rsidTr="00C147F3">
        <w:trPr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A65A12" w:rsidRDefault="00C217CE" w:rsidP="00A65A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en-US" w:eastAsia="ru-RU"/>
              </w:rPr>
              <w:t>Mesoptychia rutheana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7CE" w:rsidRPr="00C147F3" w:rsidRDefault="00C217CE" w:rsidP="00C50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Canada: British Columbia, </w:t>
            </w:r>
            <w:r w:rsidRPr="00C500A9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ru-RU"/>
              </w:rPr>
              <w:t>Shaw F702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(DUKE)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KF943573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KF943025</w:t>
            </w:r>
          </w:p>
        </w:tc>
      </w:tr>
      <w:tr w:rsidR="00C217CE" w:rsidRPr="008C0607" w:rsidTr="00C147F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A65A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C147F3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en-US" w:eastAsia="ru-RU"/>
              </w:rPr>
              <w:t>Mesoptychia sahlbergii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7CE" w:rsidRPr="00C147F3" w:rsidRDefault="00C217CE" w:rsidP="00C50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Russia, </w:t>
            </w:r>
            <w:r w:rsidRPr="00C500A9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>Fedosov 107967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(F)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KF852310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KJ802078</w:t>
            </w:r>
          </w:p>
        </w:tc>
      </w:tr>
      <w:tr w:rsidR="00C217CE" w:rsidRPr="008C0607" w:rsidTr="00C147F3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A65A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C147F3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en-US" w:eastAsia="ru-RU"/>
              </w:rPr>
              <w:t>Mesoptychia sahlbergii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7CE" w:rsidRPr="00C147F3" w:rsidRDefault="00C217CE" w:rsidP="009070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Russia: Chukotka A.O., </w:t>
            </w:r>
            <w:r w:rsidRPr="00907069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ru-RU"/>
              </w:rPr>
              <w:t>Afonina, 10-Aug-1979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(KPABG)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EU791840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AF519189</w:t>
            </w:r>
          </w:p>
        </w:tc>
      </w:tr>
      <w:tr w:rsidR="00C217CE" w:rsidRPr="008C0607" w:rsidTr="00C147F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A65A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Metacalypogeia alternifolia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7CE" w:rsidRPr="00C147F3" w:rsidRDefault="00C217CE" w:rsidP="009070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Bhutan, </w:t>
            </w:r>
            <w:r w:rsidRPr="00907069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ru-RU"/>
              </w:rPr>
              <w:t>Long 28712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(E)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KF852276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KJ802068</w:t>
            </w:r>
          </w:p>
        </w:tc>
      </w:tr>
      <w:tr w:rsidR="00C217CE" w:rsidRPr="008C0607" w:rsidTr="00C147F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A65A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C147F3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en-US" w:eastAsia="ru-RU"/>
              </w:rPr>
              <w:t>Mizutania riccardioides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7CE" w:rsidRPr="00C147F3" w:rsidRDefault="00C217CE" w:rsidP="009070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Malaysia: Fraser's Hill, </w:t>
            </w:r>
            <w:r w:rsidRPr="00907069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ru-RU"/>
              </w:rPr>
              <w:t>Masuzaki 147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(HIRO)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AB476582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17CE" w:rsidRPr="008C0607" w:rsidTr="00C147F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A65A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C147F3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en-US" w:eastAsia="ru-RU"/>
              </w:rPr>
              <w:t>Mnioloma fuscum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7CE" w:rsidRPr="00C147F3" w:rsidRDefault="00C217CE" w:rsidP="009070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Fiji, </w:t>
            </w:r>
            <w:r w:rsidRPr="00907069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ru-RU"/>
              </w:rPr>
              <w:t>Braggins et al. 16-Apr-2008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(NSW)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KF852404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KJ802100</w:t>
            </w:r>
          </w:p>
        </w:tc>
      </w:tr>
      <w:tr w:rsidR="00C217CE" w:rsidRPr="008C0607" w:rsidTr="00C147F3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A65A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Mylia anomala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7CE" w:rsidRPr="00C147F3" w:rsidRDefault="00C217CE" w:rsidP="009A4C7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Russia: Magadan Prov., </w:t>
            </w:r>
            <w:r w:rsidRPr="009A4C78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ru-RU"/>
              </w:rPr>
              <w:t>Bakalin, D#Mag 21-6-14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(VBGI)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MF989962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MF989970</w:t>
            </w:r>
          </w:p>
        </w:tc>
      </w:tr>
      <w:tr w:rsidR="00C217CE" w:rsidRPr="008C0607" w:rsidTr="00C147F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A65A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Mylia taylorii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7CE" w:rsidRPr="00C147F3" w:rsidRDefault="00C217CE" w:rsidP="009A4C7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China: Yunnan Prov., </w:t>
            </w:r>
            <w:r w:rsidRPr="009A4C78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ru-RU"/>
              </w:rPr>
              <w:t>Long  34707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(E)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KF852277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17CE" w:rsidRPr="008C0607" w:rsidTr="00C147F3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A65A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Mylia taylorii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7CE" w:rsidRPr="00C147F3" w:rsidRDefault="00C217CE" w:rsidP="009A4C7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Russia: Primorsky Terr., </w:t>
            </w:r>
            <w:r w:rsidRPr="009A4C78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ru-RU"/>
              </w:rPr>
              <w:t>Bakalin P-18-4-12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(V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BGI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MF989964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MF989972</w:t>
            </w:r>
          </w:p>
        </w:tc>
      </w:tr>
      <w:tr w:rsidR="00C217CE" w:rsidRPr="008C0607" w:rsidTr="00C147F3">
        <w:trPr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A65A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Nardia assamica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9A4C7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Russia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: Kuril Islands, I. Iturup,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9A4C78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ru-RU"/>
              </w:rPr>
              <w:t>Bakalin K-54-1a-05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(KPABG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-</w:t>
            </w:r>
            <w:r w:rsidRPr="009A4C78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123316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9A4C78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9A4C78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EU791838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9A4C78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9A4C78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9A4C78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9A4C78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EU791715</w:t>
            </w:r>
          </w:p>
        </w:tc>
      </w:tr>
      <w:tr w:rsidR="00C217CE" w:rsidRPr="008C0607" w:rsidTr="00C147F3">
        <w:trPr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9A4C78" w:rsidRDefault="00C217CE" w:rsidP="00A65A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9A4C78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en-US" w:eastAsia="ru-RU"/>
              </w:rPr>
              <w:t>Nardia compressa</w:t>
            </w:r>
            <w:r w:rsidRPr="009A4C78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0C251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Canada: British Columbia, </w:t>
            </w:r>
            <w:r w:rsidRPr="009A4C78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ru-RU"/>
              </w:rPr>
              <w:t>Konstantinova A97/1-95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(KPABG)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EU791837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AF519188</w:t>
            </w:r>
          </w:p>
        </w:tc>
      </w:tr>
      <w:tr w:rsidR="00C217CE" w:rsidRPr="008C0607" w:rsidTr="00C147F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A65A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Nardia compressa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7CE" w:rsidRPr="00C147F3" w:rsidRDefault="00C217CE" w:rsidP="009A4C7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Russia, </w:t>
            </w:r>
            <w:r w:rsidRPr="009A4C78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ru-RU"/>
              </w:rPr>
              <w:t>Bakalin K-74-9-04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(F)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KF943556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KF942978</w:t>
            </w:r>
          </w:p>
        </w:tc>
      </w:tr>
      <w:tr w:rsidR="00C217CE" w:rsidRPr="008C0607" w:rsidTr="00C147F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A65A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Nardia insecta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7CE" w:rsidRPr="00C147F3" w:rsidRDefault="00C217CE" w:rsidP="00E309C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Belgium, </w:t>
            </w:r>
            <w:r w:rsidRPr="00E309C0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ru-RU"/>
              </w:rPr>
              <w:t>Konstantinova 1-99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(KPABG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-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102077)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EU791836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EU791714</w:t>
            </w:r>
          </w:p>
        </w:tc>
      </w:tr>
      <w:tr w:rsidR="00C217CE" w:rsidRPr="008C0607" w:rsidTr="00C147F3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A65A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Nardia scalaris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7CE" w:rsidRPr="00C147F3" w:rsidRDefault="00C217CE" w:rsidP="00E309C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Russia, </w:t>
            </w:r>
            <w:r w:rsidRPr="000C251C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ru-RU"/>
              </w:rPr>
              <w:t>Konstantinova &amp; Savchenko 1/3/2002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(F)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KF852307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KJ802077</w:t>
            </w:r>
          </w:p>
        </w:tc>
      </w:tr>
      <w:tr w:rsidR="00C217CE" w:rsidRPr="008C0607" w:rsidTr="00C147F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A65A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en-US" w:eastAsia="ru-RU"/>
              </w:rPr>
              <w:t>Nardia succulenta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7CE" w:rsidRPr="00C147F3" w:rsidRDefault="00C217CE" w:rsidP="00E309C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Colombia, </w:t>
            </w:r>
            <w:r w:rsidRPr="00E309C0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ru-RU"/>
              </w:rPr>
              <w:t>Benavides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(SIU)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KF943622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KF943094</w:t>
            </w:r>
          </w:p>
        </w:tc>
      </w:tr>
      <w:tr w:rsidR="00C217CE" w:rsidRPr="008C0607" w:rsidTr="00C147F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A65A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Neesioscyphus argillaceus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Brazil, </w:t>
            </w:r>
            <w:r w:rsidRPr="00E309C0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ru-RU"/>
              </w:rPr>
              <w:t>Schaefer-Verwimp &amp; Verwimp 11107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(GOET)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DQ312509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17CE" w:rsidRPr="008C0607" w:rsidTr="00C147F3">
        <w:trPr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A65A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C147F3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en-US" w:eastAsia="ru-RU"/>
              </w:rPr>
              <w:t>Odontoschisma elongatum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E309C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Norway: Svalbard, </w:t>
            </w:r>
            <w:r w:rsidRPr="00E309C0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ru-RU"/>
              </w:rPr>
              <w:t>Konstantinova &amp; Savchenko K142-1-04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(KPABG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-</w:t>
            </w:r>
            <w:r w:rsidRPr="00E309C0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110058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JX629870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JX630001</w:t>
            </w:r>
          </w:p>
        </w:tc>
      </w:tr>
      <w:tr w:rsidR="00C217CE" w:rsidRPr="008C0607" w:rsidTr="00C147F3">
        <w:trPr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A65A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C147F3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en-US" w:eastAsia="ru-RU"/>
              </w:rPr>
              <w:t>Odontoschisma elongatum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7CE" w:rsidRPr="00C147F3" w:rsidRDefault="00C217CE" w:rsidP="00E309C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Portugal: Azores, Terceira Island, </w:t>
            </w:r>
            <w:r w:rsidRPr="00E309C0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ru-RU"/>
              </w:rPr>
              <w:t>Schaefer-Verwimp &amp; Verwimp 33337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(M)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KX098925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KX099007</w:t>
            </w:r>
          </w:p>
        </w:tc>
      </w:tr>
      <w:tr w:rsidR="00C217CE" w:rsidRPr="008C0607" w:rsidTr="00C147F3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A65A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Plectocolea obovata 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7CE" w:rsidRPr="00C147F3" w:rsidRDefault="00C217CE" w:rsidP="00E309C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Russia: Buryatia Rep., </w:t>
            </w:r>
            <w:r w:rsidRPr="00E309C0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ru-RU"/>
              </w:rPr>
              <w:t>Konstantinova 70-2-01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(KPABG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-</w:t>
            </w:r>
            <w:r w:rsidRPr="008C0607">
              <w:rPr>
                <w:lang w:val="en-US"/>
              </w:rPr>
              <w:t xml:space="preserve"> </w:t>
            </w:r>
            <w:r w:rsidRPr="00A57029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102519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GQ220767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GQ220751</w:t>
            </w:r>
          </w:p>
        </w:tc>
      </w:tr>
      <w:tr w:rsidR="00C217CE" w:rsidRPr="008C0607" w:rsidTr="00C147F3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A65A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Plectocolea obovata 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7CE" w:rsidRPr="00C147F3" w:rsidRDefault="00C217CE" w:rsidP="00E309C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Russia: Kemerovo Prov., </w:t>
            </w:r>
            <w:r w:rsidRPr="00A57029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ru-RU"/>
              </w:rPr>
              <w:t>Konstantinova 72-2-00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(KPABG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-</w:t>
            </w:r>
            <w:r w:rsidRPr="00A57029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102004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GQ220769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GQ220753 </w:t>
            </w:r>
          </w:p>
        </w:tc>
      </w:tr>
      <w:tr w:rsidR="00C217CE" w:rsidRPr="008C0607" w:rsidTr="00C147F3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A65A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Plectocolea obovata 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7CE" w:rsidRPr="00C147F3" w:rsidRDefault="00C217CE" w:rsidP="00A5702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Russia: Murmansk Prov., </w:t>
            </w:r>
            <w:r w:rsidRPr="00A57029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ru-RU"/>
              </w:rPr>
              <w:t>Konstantinova 196-6-02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(KPABG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-</w:t>
            </w:r>
            <w:r w:rsidRPr="00A57029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9543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GQ220770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GQ220754</w:t>
            </w:r>
          </w:p>
        </w:tc>
      </w:tr>
      <w:tr w:rsidR="00C217CE" w:rsidRPr="008C0607" w:rsidTr="00C147F3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A65A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Plectocolea obovata 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7CE" w:rsidRPr="00C147F3" w:rsidRDefault="00C217CE" w:rsidP="00A5702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Russia: Pe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rm Terr., </w:t>
            </w:r>
            <w:r w:rsidRPr="00A57029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ru-RU"/>
              </w:rPr>
              <w:t>Konstantinova K324-1-04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(KPABG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-</w:t>
            </w:r>
            <w:r w:rsidRPr="00A57029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108265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GQ220771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GQ220755</w:t>
            </w:r>
          </w:p>
        </w:tc>
      </w:tr>
      <w:tr w:rsidR="00C217CE" w:rsidRPr="008C0607" w:rsidTr="00C147F3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A65A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Plectocolea obovata 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7CE" w:rsidRPr="00C147F3" w:rsidRDefault="00C217CE" w:rsidP="00A5702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Russia, </w:t>
            </w:r>
            <w:r w:rsidRPr="00A57029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ru-RU"/>
              </w:rPr>
              <w:t>Konstantinova &amp; Savchenko ?382-3?-04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(F)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KF943552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KF942974</w:t>
            </w:r>
          </w:p>
        </w:tc>
      </w:tr>
      <w:tr w:rsidR="00C217CE" w:rsidRPr="008C0607" w:rsidTr="00C147F3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Plectocolea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sp. 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7CE" w:rsidRPr="00C147F3" w:rsidRDefault="00C217CE" w:rsidP="00A5702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Russia: Karachaevo-Cherke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sia Rep., </w:t>
            </w:r>
            <w:r w:rsidRPr="00A57029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ru-RU"/>
              </w:rPr>
              <w:t>Konstantinova K495-2-05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(KPABG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-</w:t>
            </w:r>
            <w:r w:rsidRPr="00A57029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109772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GQ220778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GQ220762</w:t>
            </w:r>
          </w:p>
        </w:tc>
      </w:tr>
      <w:tr w:rsidR="00C217CE" w:rsidRPr="008C0607" w:rsidTr="00C147F3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Plectocolea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sp. 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7CE" w:rsidRPr="00C147F3" w:rsidRDefault="00C217CE" w:rsidP="00A5702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Russia: Murmansk Prov., </w:t>
            </w:r>
            <w:r w:rsidRPr="00A57029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ru-RU"/>
              </w:rPr>
              <w:t>Konstantinova 30-1-97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(KPABG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-</w:t>
            </w:r>
            <w:r w:rsidRPr="00A57029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6176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GQ220777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GQ220761</w:t>
            </w:r>
          </w:p>
        </w:tc>
      </w:tr>
      <w:tr w:rsidR="00C217CE" w:rsidRPr="008C0607" w:rsidTr="00C147F3">
        <w:trPr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A65A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C147F3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en-US" w:eastAsia="ru-RU"/>
              </w:rPr>
              <w:t>Plectocolea subelliptica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7CE" w:rsidRPr="00C147F3" w:rsidRDefault="00C217CE" w:rsidP="00A5702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Russia: Kamchatka Terr., </w:t>
            </w:r>
            <w:r w:rsidRPr="00247B00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ru-RU"/>
              </w:rPr>
              <w:t>Bakalin K-48-13-03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(KPABG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-</w:t>
            </w:r>
            <w:r w:rsidRPr="00A57029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105188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GQ220768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GQ220752</w:t>
            </w:r>
          </w:p>
        </w:tc>
      </w:tr>
      <w:tr w:rsidR="00C217CE" w:rsidRPr="008C0607" w:rsidTr="00C147F3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A65A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Prasanthus suecicus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7CE" w:rsidRPr="00C147F3" w:rsidRDefault="00C217CE" w:rsidP="007F413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Norway: Svalbard, </w:t>
            </w:r>
            <w:r w:rsidRPr="007F413A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ru-RU"/>
              </w:rPr>
              <w:t>Konstantinova K121-5-06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(KPABG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-</w:t>
            </w:r>
            <w:r w:rsidRPr="007F413A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111821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EU791825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EU791704</w:t>
            </w:r>
          </w:p>
        </w:tc>
      </w:tr>
      <w:tr w:rsidR="00C217CE" w:rsidRPr="008C0607" w:rsidTr="00C147F3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A65A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Prasanthus suecicus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7CE" w:rsidRPr="00C147F3" w:rsidRDefault="00C217CE" w:rsidP="007F413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Norway: Svalbard, </w:t>
            </w:r>
            <w:r w:rsidRPr="007F413A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ru-RU"/>
              </w:rPr>
              <w:t>Konstantinova &amp; Savchenko K106/1-07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(F)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KF852304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KJ802074</w:t>
            </w:r>
          </w:p>
        </w:tc>
      </w:tr>
      <w:tr w:rsidR="00C217CE" w:rsidRPr="008C0607" w:rsidTr="00C147F3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A65A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Saccogyna viticulosa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7CE" w:rsidRPr="00C147F3" w:rsidRDefault="00C217CE" w:rsidP="007F413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Portugal: Sintra, </w:t>
            </w:r>
            <w:r w:rsidRPr="007F413A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ru-RU"/>
              </w:rPr>
              <w:t>Stotler &amp; Crandall-Stotler 4657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(SIU)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KF852385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17CE" w:rsidRPr="008C0607" w:rsidTr="00C147F3">
        <w:trPr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A65A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Saccogynidium decurvum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7CE" w:rsidRPr="00C147F3" w:rsidRDefault="00C217CE" w:rsidP="00ED2B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Australia: Tasmania, </w:t>
            </w:r>
            <w:r w:rsidRPr="00ED2B11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ru-RU"/>
              </w:rPr>
              <w:t>Shaw 6410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(DUKE)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KF852389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17CE" w:rsidRPr="008C0607" w:rsidTr="00C147F3">
        <w:trPr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A65A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C147F3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en-US" w:eastAsia="ru-RU"/>
              </w:rPr>
              <w:t>Solenostoma appressifolium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7CE" w:rsidRPr="00C147F3" w:rsidRDefault="00C217CE" w:rsidP="00ED2B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China: Yunnan Prov., </w:t>
            </w:r>
            <w:r w:rsidRPr="00ED2B11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ru-RU"/>
              </w:rPr>
              <w:t>Shaw 5761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(DUKE)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KF943570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KF943010</w:t>
            </w:r>
          </w:p>
        </w:tc>
      </w:tr>
      <w:tr w:rsidR="00C217CE" w:rsidRPr="008C0607" w:rsidTr="00C147F3">
        <w:trPr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A65A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Solenostoma confertissimum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7CE" w:rsidRPr="00C147F3" w:rsidRDefault="00C217CE" w:rsidP="00ED2B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Norway, </w:t>
            </w:r>
            <w:r w:rsidRPr="00ED2B11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ru-RU"/>
              </w:rPr>
              <w:t>Sova 15-Jul-2008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(DUKE)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KF943601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KF943065</w:t>
            </w:r>
          </w:p>
        </w:tc>
      </w:tr>
      <w:tr w:rsidR="00C217CE" w:rsidRPr="008C0607" w:rsidTr="00C147F3">
        <w:trPr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A65A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Solenostoma confertissimum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ED2B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Russia: Karachaevo-Cherkesia Rep., </w:t>
            </w:r>
            <w:r w:rsidRPr="00ED2B11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ru-RU"/>
              </w:rPr>
              <w:t>Konstantinova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ru-RU"/>
              </w:rPr>
              <w:t xml:space="preserve"> K</w:t>
            </w:r>
            <w:r w:rsidRPr="00ED2B11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ru-RU"/>
              </w:rPr>
              <w:t xml:space="preserve">459-8a-05 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(KPABG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-</w:t>
            </w:r>
            <w:r w:rsidRPr="008C0607">
              <w:rPr>
                <w:lang w:val="en-US"/>
              </w:rPr>
              <w:t xml:space="preserve"> </w:t>
            </w:r>
            <w:r w:rsidRPr="00ED2B11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109680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GQ220774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GQ220758</w:t>
            </w:r>
          </w:p>
        </w:tc>
      </w:tr>
      <w:tr w:rsidR="00C217CE" w:rsidRPr="008C0607" w:rsidTr="00C147F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A65A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Solenostoma crenuliforme 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7CE" w:rsidRPr="00C147F3" w:rsidRDefault="00C217CE" w:rsidP="00ED2B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USA: North Carolina, </w:t>
            </w:r>
            <w:r w:rsidRPr="00ED2B11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ru-RU"/>
              </w:rPr>
              <w:t>Shaw 7212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(DUKE)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KF943617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KF943085</w:t>
            </w:r>
          </w:p>
        </w:tc>
      </w:tr>
      <w:tr w:rsidR="00C217CE" w:rsidRPr="008C0607" w:rsidTr="00C147F3">
        <w:trPr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A65A12" w:rsidRDefault="00C217CE" w:rsidP="00A65A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en-US" w:eastAsia="ru-RU"/>
              </w:rPr>
              <w:t>Solenostoma fusiforme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7CE" w:rsidRPr="00C147F3" w:rsidRDefault="00C217CE" w:rsidP="00ED2B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Russia: Kamchatka Terr., </w:t>
            </w:r>
            <w:r w:rsidRPr="00ED2B11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ru-RU"/>
              </w:rPr>
              <w:t>Bakalin HRE 42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(KPABG)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GQ220773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GQ220757</w:t>
            </w:r>
          </w:p>
        </w:tc>
      </w:tr>
      <w:tr w:rsidR="00C217CE" w:rsidRPr="008C0607" w:rsidTr="00C147F3">
        <w:trPr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A65A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C147F3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en-US" w:eastAsia="ru-RU"/>
              </w:rPr>
              <w:t>Solenostoma gracillimum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7CE" w:rsidRPr="00C147F3" w:rsidRDefault="00C217CE" w:rsidP="00ED2B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Austria, </w:t>
            </w:r>
            <w:r w:rsidRPr="00ED2B11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ru-RU"/>
              </w:rPr>
              <w:t>Sova 21-Aug-2008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(DUKE)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KF943614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KF943082</w:t>
            </w:r>
          </w:p>
        </w:tc>
      </w:tr>
      <w:tr w:rsidR="00C217CE" w:rsidRPr="008C0607" w:rsidTr="00C147F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A65A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C147F3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en-US" w:eastAsia="ru-RU"/>
              </w:rPr>
              <w:t xml:space="preserve">Solenostoma handelii 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7CE" w:rsidRPr="00C147F3" w:rsidRDefault="00C217CE" w:rsidP="00ED2B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Japan, </w:t>
            </w:r>
            <w:r w:rsidRPr="00ED2B11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ru-RU"/>
              </w:rPr>
              <w:t>Itouga Bryophytes of Asia 194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(KPABG)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GQ220772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GQ220756</w:t>
            </w:r>
          </w:p>
        </w:tc>
      </w:tr>
      <w:tr w:rsidR="00C217CE" w:rsidRPr="008C0607" w:rsidTr="00C147F3">
        <w:trPr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A65A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C147F3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en-US" w:eastAsia="ru-RU"/>
              </w:rPr>
              <w:t>Solenostoma inundatum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7CE" w:rsidRPr="00C147F3" w:rsidRDefault="00C217CE" w:rsidP="005C06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New Zealand, </w:t>
            </w:r>
            <w:r w:rsidRPr="005C069A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ru-RU"/>
              </w:rPr>
              <w:t>Renner 4201 ? 4021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(DUKE)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KF943596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KF943058</w:t>
            </w:r>
          </w:p>
        </w:tc>
      </w:tr>
      <w:tr w:rsidR="00C217CE" w:rsidRPr="008C0607" w:rsidTr="00C147F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A65A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Solenostoma montanum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7CE" w:rsidRPr="00C147F3" w:rsidRDefault="00C217CE" w:rsidP="005C06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Australia, </w:t>
            </w:r>
            <w:r w:rsidRPr="005C069A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ru-RU"/>
              </w:rPr>
              <w:t>Pocs &amp; Streimann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(F)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KF943564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KF942987</w:t>
            </w:r>
          </w:p>
        </w:tc>
      </w:tr>
      <w:tr w:rsidR="00C217CE" w:rsidRPr="008C0607" w:rsidTr="00C147F3">
        <w:trPr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A65A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C147F3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en-US" w:eastAsia="ru-RU"/>
              </w:rPr>
              <w:t>Solenostoma orbiculatum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7CE" w:rsidRPr="00C147F3" w:rsidRDefault="00C217CE" w:rsidP="005C06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New Zealand, </w:t>
            </w:r>
            <w:r w:rsidRPr="005C069A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ru-RU"/>
              </w:rPr>
              <w:t>Engel &amp; von Konrat 28158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(F)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KF943583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KF943036</w:t>
            </w:r>
          </w:p>
        </w:tc>
      </w:tr>
      <w:tr w:rsidR="00C217CE" w:rsidRPr="008C0607" w:rsidTr="00C147F3">
        <w:trPr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A65A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Solenostoma pseudopyriflorum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7CE" w:rsidRPr="00C147F3" w:rsidRDefault="00C217CE" w:rsidP="005C06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Russia: Buryatia Rep., </w:t>
            </w:r>
            <w:r w:rsidRPr="005C069A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ru-RU"/>
              </w:rPr>
              <w:t>Konstantinova 30-2-01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(KPABG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-</w:t>
            </w:r>
            <w:r w:rsidRPr="005C069A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102426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GQ220775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GQ220759</w:t>
            </w:r>
          </w:p>
        </w:tc>
      </w:tr>
      <w:tr w:rsidR="00C217CE" w:rsidRPr="008C0607" w:rsidTr="00C147F3">
        <w:trPr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A65A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C147F3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en-US" w:eastAsia="ru-RU"/>
              </w:rPr>
              <w:t>Solenostoma rosulans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7CE" w:rsidRPr="00C147F3" w:rsidRDefault="00C217CE" w:rsidP="005C06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China: Yunnan Prov.,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5C069A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ru-RU"/>
              </w:rPr>
              <w:t>Long 36185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(E)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KF943574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KF943026</w:t>
            </w:r>
          </w:p>
        </w:tc>
      </w:tr>
      <w:tr w:rsidR="00C217CE" w:rsidRPr="008C0607" w:rsidTr="00C147F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A65A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Solenostoma sphaerocarpum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7CE" w:rsidRPr="00C147F3" w:rsidRDefault="00C217CE" w:rsidP="005C06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Norway, </w:t>
            </w:r>
            <w:r w:rsidRPr="005C069A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ru-RU"/>
              </w:rPr>
              <w:t>Sova 21-Jul-2008b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(DUKE)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KF943618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KF943086</w:t>
            </w:r>
          </w:p>
        </w:tc>
      </w:tr>
      <w:tr w:rsidR="00C217CE" w:rsidRPr="008C0607" w:rsidTr="00C147F3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A65A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Solenostoma sphaerocarpum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7CE" w:rsidRPr="00C147F3" w:rsidRDefault="00C217CE" w:rsidP="005C06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Russia: Karachaevo-Cherkesia Rep., </w:t>
            </w:r>
            <w:r w:rsidRPr="005C069A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ru-RU"/>
              </w:rPr>
              <w:t>Konstantinova K419-05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(KPABG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-</w:t>
            </w:r>
            <w:r w:rsidRPr="005C069A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109579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GQ220776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GQ220760</w:t>
            </w:r>
          </w:p>
        </w:tc>
      </w:tr>
      <w:tr w:rsidR="00C217CE" w:rsidRPr="008C0607" w:rsidTr="00C147F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A65A12" w:rsidRDefault="00C217CE" w:rsidP="00A65A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en-US" w:eastAsia="ru-RU"/>
              </w:rPr>
              <w:t>Southbya nigrella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7CE" w:rsidRPr="00C147F3" w:rsidRDefault="00C217CE" w:rsidP="005C06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Italy: Sicily, </w:t>
            </w:r>
            <w:r w:rsidRPr="008C0607">
              <w:rPr>
                <w:rFonts w:ascii="Times New Roman" w:hAnsi="Times New Roman"/>
                <w:i/>
                <w:color w:val="000000"/>
                <w:sz w:val="18"/>
                <w:lang w:val="en-US" w:eastAsia="ru-RU"/>
              </w:rPr>
              <w:t>Buryová</w:t>
            </w:r>
            <w:r w:rsidRPr="005C069A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ru-RU"/>
              </w:rPr>
              <w:t xml:space="preserve"> 621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(DUKE)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KF852355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KJ802083</w:t>
            </w:r>
          </w:p>
        </w:tc>
      </w:tr>
      <w:tr w:rsidR="00C217CE" w:rsidRPr="008C0607" w:rsidTr="00C147F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A65A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Southbya tophacea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7CE" w:rsidRPr="00C147F3" w:rsidRDefault="00C217CE" w:rsidP="005C06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Italy, </w:t>
            </w:r>
            <w:r w:rsidRPr="005C069A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ru-RU"/>
              </w:rPr>
              <w:t>Long 35466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(E)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KF942954</w:t>
            </w:r>
          </w:p>
        </w:tc>
      </w:tr>
      <w:tr w:rsidR="00C217CE" w:rsidRPr="008C0607" w:rsidTr="00C147F3">
        <w:trPr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A65A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Southbya tophacea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5C06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Russia: Krasno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dar Terr., </w:t>
            </w:r>
            <w:r w:rsidRPr="005C069A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ru-RU"/>
              </w:rPr>
              <w:t>Konstantinova &amp; Savchenko K312-4-11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(KPABG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-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122707)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OR611951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OR604354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OR604344</w:t>
            </w:r>
          </w:p>
        </w:tc>
      </w:tr>
      <w:tr w:rsidR="00C217CE" w:rsidRPr="008C0607" w:rsidTr="00C147F3">
        <w:trPr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A65A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C147F3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en-US" w:eastAsia="ru-RU"/>
              </w:rPr>
              <w:t>Trichotemnoma corrugatum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New Zealand, </w:t>
            </w:r>
            <w:r w:rsidRPr="005C069A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>Glenny 8426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AY462333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AY463591</w:t>
            </w:r>
          </w:p>
        </w:tc>
      </w:tr>
      <w:tr w:rsidR="00C217CE" w:rsidRPr="008C0607" w:rsidTr="00C147F3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A65A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Trilophozia quinquedentata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7CE" w:rsidRPr="00C147F3" w:rsidRDefault="00C217CE" w:rsidP="005C06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Russia, </w:t>
            </w:r>
            <w:r w:rsidRPr="005C069A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ru-RU"/>
              </w:rPr>
              <w:t>Konstantinova &amp; Savchenko 515</w:t>
            </w:r>
            <w:bookmarkStart w:id="0" w:name="_GoBack"/>
            <w:bookmarkEnd w:id="0"/>
            <w:r w:rsidRPr="005C069A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ru-RU"/>
              </w:rPr>
              <w:t>-3 -05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(F)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KF852302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17CE" w:rsidRPr="008C0607" w:rsidTr="00C147F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A65A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Trilophozia quinquedentata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7CE" w:rsidRPr="00C147F3" w:rsidRDefault="00C217CE" w:rsidP="005C06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Russia: Kareliya Rep., </w:t>
            </w:r>
            <w:r w:rsidRPr="005C069A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ru-RU"/>
              </w:rPr>
              <w:t>Bakalin 02-Jul-1997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(KPABG)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EU791804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AY327786</w:t>
            </w:r>
          </w:p>
        </w:tc>
      </w:tr>
      <w:tr w:rsidR="00C217CE" w:rsidRPr="008C0607" w:rsidTr="00C147F3">
        <w:trPr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A65A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C147F3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en-US" w:eastAsia="ru-RU"/>
              </w:rPr>
              <w:t>Tylimanthus laxus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7CE" w:rsidRPr="00C147F3" w:rsidRDefault="00C217CE" w:rsidP="005C06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Ecuador, </w:t>
            </w:r>
            <w:r w:rsidRPr="005C069A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ru-RU"/>
              </w:rPr>
              <w:t>Schaefer-Verwimp &amp; Nebel 32025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(F)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JX461053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JX461095</w:t>
            </w:r>
          </w:p>
        </w:tc>
      </w:tr>
      <w:tr w:rsidR="00C217CE" w:rsidRPr="008C0607" w:rsidTr="00C147F3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Default="00C217CE" w:rsidP="00A65A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Vietnamiella epiphytica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C217CE" w:rsidRPr="00DE685A" w:rsidRDefault="00C217CE" w:rsidP="00A65A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7CE" w:rsidRPr="00C147F3" w:rsidRDefault="00C217CE" w:rsidP="005C06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Vietnam: Lao Cai Prov., </w:t>
            </w:r>
            <w:r w:rsidRPr="005C069A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ru-RU"/>
              </w:rPr>
              <w:t>Bakalin V-9-7-17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(VBGI, KPABG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-</w:t>
            </w:r>
            <w:r w:rsidRPr="008C0607">
              <w:rPr>
                <w:lang w:val="en-US"/>
              </w:rPr>
              <w:t xml:space="preserve"> </w:t>
            </w:r>
            <w:r w:rsidRPr="005C069A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122594</w:t>
            </w: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MK277316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MK290986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7CE" w:rsidRPr="00C147F3" w:rsidRDefault="00C217CE" w:rsidP="00C14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47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MK290984</w:t>
            </w:r>
          </w:p>
        </w:tc>
      </w:tr>
    </w:tbl>
    <w:p w:rsidR="00C217CE" w:rsidRPr="00C147F3" w:rsidRDefault="00C217CE">
      <w:pPr>
        <w:rPr>
          <w:lang w:val="en-US"/>
        </w:rPr>
      </w:pPr>
    </w:p>
    <w:sectPr w:rsidR="00C217CE" w:rsidRPr="00C147F3" w:rsidSect="00F84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47F3"/>
    <w:rsid w:val="000065F5"/>
    <w:rsid w:val="000C251C"/>
    <w:rsid w:val="00247B00"/>
    <w:rsid w:val="002F7C3E"/>
    <w:rsid w:val="00303918"/>
    <w:rsid w:val="00372AF9"/>
    <w:rsid w:val="005C069A"/>
    <w:rsid w:val="00675A43"/>
    <w:rsid w:val="007F413A"/>
    <w:rsid w:val="00893AF5"/>
    <w:rsid w:val="008C0607"/>
    <w:rsid w:val="008F0271"/>
    <w:rsid w:val="00907069"/>
    <w:rsid w:val="00971F2E"/>
    <w:rsid w:val="009A4C78"/>
    <w:rsid w:val="009C796A"/>
    <w:rsid w:val="00A57029"/>
    <w:rsid w:val="00A65A12"/>
    <w:rsid w:val="00AD408A"/>
    <w:rsid w:val="00B80EA7"/>
    <w:rsid w:val="00B96976"/>
    <w:rsid w:val="00BC0734"/>
    <w:rsid w:val="00C147F3"/>
    <w:rsid w:val="00C217CE"/>
    <w:rsid w:val="00C500A9"/>
    <w:rsid w:val="00D63337"/>
    <w:rsid w:val="00DE685A"/>
    <w:rsid w:val="00E309C0"/>
    <w:rsid w:val="00ED2B11"/>
    <w:rsid w:val="00F84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55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C147F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C147F3"/>
    <w:rPr>
      <w:rFonts w:cs="Times New Roman"/>
      <w:color w:val="800080"/>
      <w:u w:val="single"/>
    </w:rPr>
  </w:style>
  <w:style w:type="paragraph" w:customStyle="1" w:styleId="font5">
    <w:name w:val="font5"/>
    <w:basedOn w:val="Normal"/>
    <w:uiPriority w:val="99"/>
    <w:rsid w:val="00C147F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Normal"/>
    <w:uiPriority w:val="99"/>
    <w:rsid w:val="00C147F3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18"/>
      <w:szCs w:val="18"/>
      <w:lang w:eastAsia="ru-RU"/>
    </w:rPr>
  </w:style>
  <w:style w:type="paragraph" w:customStyle="1" w:styleId="xl63">
    <w:name w:val="xl63"/>
    <w:basedOn w:val="Normal"/>
    <w:uiPriority w:val="99"/>
    <w:rsid w:val="00C14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4">
    <w:name w:val="xl64"/>
    <w:basedOn w:val="Normal"/>
    <w:uiPriority w:val="99"/>
    <w:rsid w:val="00C14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5">
    <w:name w:val="xl65"/>
    <w:basedOn w:val="Normal"/>
    <w:uiPriority w:val="99"/>
    <w:rsid w:val="00C14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6">
    <w:name w:val="xl66"/>
    <w:basedOn w:val="Normal"/>
    <w:uiPriority w:val="99"/>
    <w:rsid w:val="00C14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88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1702</Words>
  <Characters>9703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1</dc:title>
  <dc:subject/>
  <dc:creator>Анна</dc:creator>
  <cp:keywords/>
  <dc:description/>
  <cp:lastModifiedBy>Nadya</cp:lastModifiedBy>
  <cp:revision>2</cp:revision>
  <dcterms:created xsi:type="dcterms:W3CDTF">2023-11-22T06:35:00Z</dcterms:created>
  <dcterms:modified xsi:type="dcterms:W3CDTF">2023-11-22T06:35:00Z</dcterms:modified>
</cp:coreProperties>
</file>